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91503" w:rsidP="00291503" w:rsidRDefault="00291503" w14:paraId="48FD99E1" w14:textId="77777777">
      <w:pPr>
        <w:pStyle w:val="a7"/>
        <w:jc w:val="right"/>
      </w:pPr>
    </w:p>
    <w:p w:rsidRPr="00457BB5" w:rsidR="00DB70BA" w:rsidP="00DB70BA" w:rsidRDefault="00DB70BA" w14:paraId="62F8D2FA" w14:textId="1C3430E3">
      <w:pPr>
        <w:pStyle w:val="a7"/>
        <w:jc w:val="center"/>
      </w:pPr>
      <w:r w:rsidRPr="00457BB5">
        <w:t xml:space="preserve">Перечень  </w:t>
      </w:r>
      <w:r w:rsidRPr="00E94321" w:rsidR="00E94321">
        <w:t>мероприятий по улучшению условий и охраны труда работников</w:t>
      </w:r>
      <w:r w:rsidRPr="00E94321" w:rsidR="00E94321">
        <w:rPr>
          <w:rStyle w:val="a9"/>
          <w:b w:val="0"/>
          <w:bCs/>
          <w:u w:val="none"/>
        </w:rPr>
        <w:fldChar w:fldCharType="begin"/>
      </w:r>
      <w:r w:rsidRPr="00E94321" w:rsidR="00E94321">
        <w:rPr>
          <w:rStyle w:val="a9"/>
          <w:bCs/>
          <w:u w:val="none"/>
        </w:rPr>
        <w:instrText xml:space="preserve"> DOCVARIABLE ceh_info \* MERGEFORMAT </w:instrText>
      </w:r>
      <w:r w:rsidRPr="00E94321" w:rsidR="00E94321">
        <w:rPr>
          <w:rStyle w:val="a9"/>
          <w:b w:val="0"/>
          <w:bCs/>
          <w:u w:val="none"/>
        </w:rPr>
        <w:fldChar w:fldCharType="separate"/>
      </w:r>
      <w:r w:rsidRPr="00E94321" w:rsidR="00E94321">
        <w:rPr>
          <w:rStyle w:val="a9"/>
          <w:bCs/>
          <w:u w:val="none"/>
        </w:rPr>
        <w:t xml:space="preserve"> Акционерного общества  « Кузнецкая инвестиционно- строительная компания» </w:t>
      </w:r>
      <w:r w:rsidRPr="00E94321" w:rsidR="00E94321">
        <w:rPr>
          <w:rStyle w:val="a9"/>
          <w:b w:val="0"/>
          <w:bCs/>
          <w:u w:val="none"/>
        </w:rPr>
        <w:fldChar w:fldCharType="end"/>
      </w:r>
      <w:r w:rsidRPr="00E94321" w:rsidR="00E94321">
        <w:t>, на рабочих местах которых проводилась СОУТ</w:t>
      </w:r>
      <w:r w:rsidR="00E94321">
        <w:t xml:space="preserve"> от 07.</w:t>
      </w:r>
      <w:r w:rsidR="00D4018D">
        <w:t xml:space="preserve"> 04.</w:t>
      </w:r>
      <w:r w:rsidR="00E94321">
        <w:t>2022 г.</w:t>
      </w:r>
    </w:p>
    <w:p w:rsidRPr="00291503" w:rsidR="00B3448B" w:rsidP="00B3448B" w:rsidRDefault="00B3448B" w14:paraId="0D299ABF" w14:textId="21FAE674">
      <w:pPr>
        <w:rPr>
          <w:b/>
          <w:bCs/>
        </w:rPr>
      </w:pPr>
      <w:r w:rsidRPr="00457BB5">
        <w:rPr>
          <w:rStyle w:val="a9"/>
        </w:rPr>
        <w:t xml:space="preserve"> </w:t>
      </w:r>
    </w:p>
    <w:tbl>
      <w:tblPr>
        <w:tblW w:w="157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114"/>
        <w:gridCol w:w="5026"/>
        <w:gridCol w:w="24"/>
        <w:gridCol w:w="3584"/>
        <w:gridCol w:w="24"/>
        <w:gridCol w:w="1360"/>
        <w:gridCol w:w="24"/>
        <w:gridCol w:w="1581"/>
        <w:gridCol w:w="992"/>
      </w:tblGrid>
      <w:tr w:rsidRPr="00457BB5" w:rsidR="007F5B29" w:rsidTr="09E79507" w14:paraId="5C12E13C" w14:textId="77777777">
        <w:trPr>
          <w:jc w:val="center"/>
        </w:trPr>
        <w:tc>
          <w:tcPr>
            <w:tcW w:w="3114" w:type="dxa"/>
            <w:tcMar/>
            <w:vAlign w:val="center"/>
          </w:tcPr>
          <w:p w:rsidRPr="00457BB5" w:rsidR="007F5B29" w:rsidP="00C34B05" w:rsidRDefault="007F5B29" w14:paraId="1064C52E" w14:textId="77777777">
            <w:pPr>
              <w:pStyle w:val="aa"/>
            </w:pPr>
            <w:bookmarkStart w:name="main_table" w:id="0"/>
            <w:bookmarkEnd w:id="0"/>
            <w:r w:rsidRPr="00457BB5">
              <w:t>Наименование структурного подразделения, рабочего места</w:t>
            </w:r>
          </w:p>
        </w:tc>
        <w:tc>
          <w:tcPr>
            <w:tcW w:w="5026" w:type="dxa"/>
            <w:tcMar/>
            <w:vAlign w:val="center"/>
          </w:tcPr>
          <w:p w:rsidRPr="00457BB5" w:rsidR="007F5B29" w:rsidP="00C34B05" w:rsidRDefault="007F5B29" w14:paraId="04ED3960" w14:textId="77777777">
            <w:pPr>
              <w:pStyle w:val="aa"/>
            </w:pPr>
            <w:r w:rsidRPr="00457BB5">
              <w:t>Наименование мероприятия</w:t>
            </w:r>
          </w:p>
        </w:tc>
        <w:tc>
          <w:tcPr>
            <w:tcW w:w="3608" w:type="dxa"/>
            <w:gridSpan w:val="2"/>
            <w:tcMar/>
            <w:vAlign w:val="center"/>
          </w:tcPr>
          <w:p w:rsidRPr="00457BB5" w:rsidR="007F5B29" w:rsidP="00C34B05" w:rsidRDefault="007F5B29" w14:paraId="1BBECC2D" w14:textId="77777777">
            <w:pPr>
              <w:pStyle w:val="aa"/>
            </w:pPr>
            <w:r w:rsidRPr="00457BB5">
              <w:t>Цель мероприятия</w:t>
            </w:r>
          </w:p>
        </w:tc>
        <w:tc>
          <w:tcPr>
            <w:tcW w:w="1384" w:type="dxa"/>
            <w:gridSpan w:val="2"/>
            <w:tcMar/>
            <w:vAlign w:val="center"/>
          </w:tcPr>
          <w:p w:rsidRPr="00457BB5" w:rsidR="007F5B29" w:rsidP="00C34B05" w:rsidRDefault="007F5B29" w14:paraId="01ABABF3" w14:textId="77777777">
            <w:pPr>
              <w:pStyle w:val="aa"/>
            </w:pPr>
            <w:r w:rsidRPr="00457BB5">
              <w:t>Срок</w:t>
            </w:r>
            <w:r w:rsidRPr="00457BB5">
              <w:br/>
            </w:r>
            <w:r w:rsidRPr="00457BB5">
              <w:t>выполнения</w:t>
            </w:r>
          </w:p>
        </w:tc>
        <w:tc>
          <w:tcPr>
            <w:tcW w:w="1605" w:type="dxa"/>
            <w:gridSpan w:val="2"/>
            <w:tcMar/>
            <w:vAlign w:val="center"/>
          </w:tcPr>
          <w:p w:rsidRPr="00457BB5" w:rsidR="007F5B29" w:rsidP="00C34B05" w:rsidRDefault="007F5B29" w14:paraId="31F03556" w14:textId="77777777">
            <w:pPr>
              <w:pStyle w:val="aa"/>
            </w:pPr>
            <w:r w:rsidRPr="00457BB5">
              <w:t>Структурные подразделения, привлекаемые для выполнения</w:t>
            </w:r>
          </w:p>
        </w:tc>
        <w:tc>
          <w:tcPr>
            <w:tcW w:w="992" w:type="dxa"/>
            <w:tcMar/>
            <w:vAlign w:val="center"/>
          </w:tcPr>
          <w:p w:rsidRPr="00457BB5" w:rsidR="007F5B29" w:rsidP="00C34B05" w:rsidRDefault="007F5B29" w14:paraId="673AF697" w14:textId="77777777">
            <w:pPr>
              <w:pStyle w:val="aa"/>
            </w:pPr>
            <w:r w:rsidRPr="00457BB5">
              <w:t>Отметка о выполнении</w:t>
            </w:r>
          </w:p>
        </w:tc>
      </w:tr>
      <w:tr w:rsidRPr="00457BB5" w:rsidR="00E65654" w:rsidTr="09E79507" w14:paraId="1767DF61" w14:textId="77777777">
        <w:trPr>
          <w:jc w:val="center"/>
        </w:trPr>
        <w:tc>
          <w:tcPr>
            <w:tcW w:w="8164" w:type="dxa"/>
            <w:gridSpan w:val="3"/>
            <w:tcMar/>
            <w:vAlign w:val="center"/>
          </w:tcPr>
          <w:p w:rsidRPr="00A048DA" w:rsidR="00E65654" w:rsidP="00E65654" w:rsidRDefault="00A048DA" w14:paraId="0F41F6FE" w14:textId="443AFA58">
            <w:pPr>
              <w:pStyle w:val="aa"/>
              <w:jc w:val="left"/>
              <w:rPr>
                <w:b/>
                <w:bCs/>
                <w:i/>
                <w:iCs/>
              </w:rPr>
            </w:pPr>
            <w:r>
              <w:t xml:space="preserve"> </w:t>
            </w:r>
            <w:r w:rsidRPr="00A048DA">
              <w:rPr>
                <w:b/>
                <w:bCs/>
                <w:i/>
                <w:iCs/>
              </w:rPr>
              <w:t>Отдел капитального строительства</w:t>
            </w:r>
          </w:p>
        </w:tc>
        <w:tc>
          <w:tcPr>
            <w:tcW w:w="3608" w:type="dxa"/>
            <w:gridSpan w:val="2"/>
            <w:tcMar/>
            <w:vAlign w:val="center"/>
          </w:tcPr>
          <w:p w:rsidRPr="00457BB5" w:rsidR="00E65654" w:rsidP="00C34B05" w:rsidRDefault="00E65654" w14:paraId="70AD1F80" w14:textId="77777777">
            <w:pPr>
              <w:pStyle w:val="aa"/>
            </w:pPr>
          </w:p>
        </w:tc>
        <w:tc>
          <w:tcPr>
            <w:tcW w:w="1384" w:type="dxa"/>
            <w:gridSpan w:val="2"/>
            <w:tcMar/>
            <w:vAlign w:val="center"/>
          </w:tcPr>
          <w:p w:rsidRPr="00457BB5" w:rsidR="00E65654" w:rsidP="00C34B05" w:rsidRDefault="00E65654" w14:paraId="3C9E584D" w14:textId="77777777">
            <w:pPr>
              <w:pStyle w:val="aa"/>
            </w:pPr>
          </w:p>
        </w:tc>
        <w:tc>
          <w:tcPr>
            <w:tcW w:w="1581" w:type="dxa"/>
            <w:tcMar/>
            <w:vAlign w:val="center"/>
          </w:tcPr>
          <w:p w:rsidRPr="00457BB5" w:rsidR="00E65654" w:rsidP="00C34B05" w:rsidRDefault="00E65654" w14:paraId="21AE63E8" w14:textId="77777777">
            <w:pPr>
              <w:pStyle w:val="aa"/>
            </w:pPr>
          </w:p>
        </w:tc>
        <w:tc>
          <w:tcPr>
            <w:tcW w:w="992" w:type="dxa"/>
            <w:tcMar/>
            <w:vAlign w:val="center"/>
          </w:tcPr>
          <w:p w:rsidRPr="00457BB5" w:rsidR="00E65654" w:rsidP="00C34B05" w:rsidRDefault="00E65654" w14:paraId="3A3B7E45" w14:textId="77777777">
            <w:pPr>
              <w:pStyle w:val="aa"/>
            </w:pPr>
          </w:p>
        </w:tc>
      </w:tr>
      <w:tr w:rsidRPr="00457BB5" w:rsidR="00170F1F" w:rsidTr="09E79507" w14:paraId="6C079B5F" w14:textId="77777777">
        <w:trPr>
          <w:jc w:val="center"/>
        </w:trPr>
        <w:tc>
          <w:tcPr>
            <w:tcW w:w="3114" w:type="dxa"/>
            <w:tcMar/>
            <w:vAlign w:val="center"/>
          </w:tcPr>
          <w:p w:rsidRPr="00506842" w:rsidR="00170F1F" w:rsidP="00C34B05" w:rsidRDefault="00A048DA" w14:paraId="06F15C91" w14:textId="7CD5E615">
            <w:pPr>
              <w:pStyle w:val="aa"/>
              <w:jc w:val="left"/>
            </w:pPr>
            <w:r>
              <w:t>211/311-22 Каменщик</w:t>
            </w:r>
          </w:p>
        </w:tc>
        <w:tc>
          <w:tcPr>
            <w:tcW w:w="5026" w:type="dxa"/>
            <w:tcMar/>
            <w:vAlign w:val="center"/>
          </w:tcPr>
          <w:p w:rsidR="00170F1F" w:rsidP="00C34B05" w:rsidRDefault="00A048DA" w14:paraId="7478CF5C" w14:textId="4D3EDF1D">
            <w:pPr>
              <w:pStyle w:val="aa"/>
            </w:pPr>
            <w:r>
              <w:t xml:space="preserve">Организовать рациональные </w:t>
            </w:r>
            <w:r w:rsidR="00170F1F">
              <w:t xml:space="preserve"> режимы труда и отдыха</w:t>
            </w:r>
          </w:p>
        </w:tc>
        <w:tc>
          <w:tcPr>
            <w:tcW w:w="3608" w:type="dxa"/>
            <w:gridSpan w:val="2"/>
            <w:tcMar/>
            <w:vAlign w:val="center"/>
          </w:tcPr>
          <w:p w:rsidRPr="00457BB5" w:rsidR="00170F1F" w:rsidP="00C34B05" w:rsidRDefault="00CB3609" w14:paraId="59B7EE76" w14:textId="12C08E43">
            <w:pPr>
              <w:pStyle w:val="aa"/>
            </w:pPr>
            <w:r>
              <w:t>Снижение тяжести трудового процесса</w:t>
            </w:r>
            <w:r w:rsidR="00170F1F">
              <w:t xml:space="preserve"> </w:t>
            </w:r>
          </w:p>
        </w:tc>
        <w:tc>
          <w:tcPr>
            <w:tcW w:w="1384" w:type="dxa"/>
            <w:gridSpan w:val="2"/>
            <w:tcMar/>
            <w:vAlign w:val="center"/>
          </w:tcPr>
          <w:p w:rsidRPr="00457BB5" w:rsidR="00170F1F" w:rsidP="00C34B05" w:rsidRDefault="00170F1F" w14:paraId="00441065" w14:textId="43108AD4">
            <w:pPr>
              <w:pStyle w:val="aa"/>
            </w:pPr>
            <w:r>
              <w:t xml:space="preserve">С </w:t>
            </w:r>
            <w:r w:rsidR="00CB3609">
              <w:t>07</w:t>
            </w:r>
            <w:r>
              <w:t>.0</w:t>
            </w:r>
            <w:r w:rsidR="00CB3609">
              <w:t>4</w:t>
            </w:r>
            <w:r>
              <w:t>.202</w:t>
            </w:r>
            <w:r w:rsidR="00CB3609">
              <w:t>2</w:t>
            </w:r>
            <w:r>
              <w:t xml:space="preserve"> и постоянно</w:t>
            </w:r>
          </w:p>
        </w:tc>
        <w:tc>
          <w:tcPr>
            <w:tcW w:w="1605" w:type="dxa"/>
            <w:gridSpan w:val="2"/>
            <w:tcMar/>
            <w:vAlign w:val="center"/>
          </w:tcPr>
          <w:p w:rsidRPr="00457BB5" w:rsidR="00170F1F" w:rsidP="00C34B05" w:rsidRDefault="00CB3609" w14:paraId="4E3598E8" w14:textId="5A1FC4BE">
            <w:pPr>
              <w:pStyle w:val="aa"/>
            </w:pPr>
            <w:r>
              <w:t>ОКС</w:t>
            </w:r>
          </w:p>
        </w:tc>
        <w:tc>
          <w:tcPr>
            <w:tcW w:w="992" w:type="dxa"/>
            <w:tcMar/>
            <w:vAlign w:val="center"/>
          </w:tcPr>
          <w:p w:rsidRPr="00457BB5" w:rsidR="00170F1F" w:rsidP="00C34B05" w:rsidRDefault="00170F1F" w14:paraId="7937C82F" w14:textId="77777777">
            <w:pPr>
              <w:pStyle w:val="aa"/>
            </w:pPr>
          </w:p>
        </w:tc>
      </w:tr>
      <w:tr w:rsidRPr="00457BB5" w:rsidR="00E65654" w:rsidTr="09E79507" w14:paraId="7B038A6A" w14:textId="77777777">
        <w:trPr>
          <w:jc w:val="center"/>
          <w:trHeight w:val="390"/>
        </w:trPr>
        <w:tc>
          <w:tcPr>
            <w:tcW w:w="8164" w:type="dxa"/>
            <w:gridSpan w:val="3"/>
            <w:tcMar/>
            <w:vAlign w:val="center"/>
          </w:tcPr>
          <w:p w:rsidR="00E65654" w:rsidP="00E65654" w:rsidRDefault="00CB3609" w14:paraId="7B311B2A" w14:textId="27393276">
            <w:pPr>
              <w:pStyle w:val="aa"/>
              <w:jc w:val="left"/>
            </w:pPr>
            <w:r>
              <w:rPr>
                <w:b/>
                <w:i/>
              </w:rPr>
              <w:t>Отдел топливно-энергетических ресурсов</w:t>
            </w:r>
          </w:p>
        </w:tc>
        <w:tc>
          <w:tcPr>
            <w:tcW w:w="3608" w:type="dxa"/>
            <w:gridSpan w:val="2"/>
            <w:tcMar/>
            <w:vAlign w:val="center"/>
          </w:tcPr>
          <w:p w:rsidR="00E65654" w:rsidP="00D92BCF" w:rsidRDefault="00E65654" w14:paraId="25EC087B" w14:textId="77777777">
            <w:pPr>
              <w:pStyle w:val="aa"/>
            </w:pPr>
          </w:p>
        </w:tc>
        <w:tc>
          <w:tcPr>
            <w:tcW w:w="1384" w:type="dxa"/>
            <w:gridSpan w:val="2"/>
            <w:tcMar/>
            <w:vAlign w:val="center"/>
          </w:tcPr>
          <w:p w:rsidRPr="00457BB5" w:rsidR="00E65654" w:rsidP="00D92BCF" w:rsidRDefault="00E65654" w14:paraId="6B0E11A6" w14:textId="33CFA187">
            <w:pPr>
              <w:pStyle w:val="aa"/>
            </w:pPr>
          </w:p>
        </w:tc>
        <w:tc>
          <w:tcPr>
            <w:tcW w:w="1581" w:type="dxa"/>
            <w:tcMar/>
            <w:vAlign w:val="center"/>
          </w:tcPr>
          <w:p w:rsidRPr="00457BB5" w:rsidR="00E65654" w:rsidP="00D92BCF" w:rsidRDefault="00E65654" w14:paraId="15C80BA3" w14:textId="77777777">
            <w:pPr>
              <w:pStyle w:val="aa"/>
            </w:pPr>
          </w:p>
        </w:tc>
        <w:tc>
          <w:tcPr>
            <w:tcW w:w="992" w:type="dxa"/>
            <w:tcMar/>
            <w:vAlign w:val="center"/>
          </w:tcPr>
          <w:p w:rsidRPr="00457BB5" w:rsidR="00E65654" w:rsidP="00D92BCF" w:rsidRDefault="00E65654" w14:paraId="36732948" w14:textId="77777777">
            <w:pPr>
              <w:pStyle w:val="aa"/>
            </w:pPr>
          </w:p>
        </w:tc>
      </w:tr>
      <w:tr w:rsidRPr="00457BB5" w:rsidR="001E2D20" w:rsidTr="09E79507" w14:paraId="5184A2DF" w14:textId="77777777">
        <w:trPr>
          <w:trHeight w:val="414"/>
          <w:jc w:val="center"/>
        </w:trPr>
        <w:tc>
          <w:tcPr>
            <w:tcW w:w="3114" w:type="dxa"/>
            <w:vMerge w:val="restart"/>
            <w:tcMar/>
            <w:vAlign w:val="center"/>
          </w:tcPr>
          <w:p w:rsidRPr="00506842" w:rsidR="001E2D20" w:rsidP="001E2D20" w:rsidRDefault="001E2D20" w14:paraId="573A0C45" w14:textId="39A2EBD3">
            <w:pPr>
              <w:pStyle w:val="aa"/>
              <w:jc w:val="left"/>
            </w:pPr>
            <w:r>
              <w:t>212/311-22 Старший  лаборант химического анализа</w:t>
            </w:r>
          </w:p>
        </w:tc>
        <w:tc>
          <w:tcPr>
            <w:tcW w:w="5026" w:type="dxa"/>
            <w:tcMar/>
            <w:vAlign w:val="center"/>
          </w:tcPr>
          <w:p w:rsidR="001E2D20" w:rsidP="00B00BBD" w:rsidRDefault="001E2D20" w14:paraId="701CEFA9" w14:textId="0C7BD806">
            <w:pPr>
              <w:pStyle w:val="aa"/>
              <w:jc w:val="left"/>
            </w:pPr>
            <w:r>
              <w:t>Усовершенствовать систему вентиляции</w:t>
            </w:r>
          </w:p>
        </w:tc>
        <w:tc>
          <w:tcPr>
            <w:tcW w:w="3608" w:type="dxa"/>
            <w:gridSpan w:val="2"/>
            <w:tcMar/>
            <w:vAlign w:val="center"/>
          </w:tcPr>
          <w:p w:rsidR="001E2D20" w:rsidP="001E2D20" w:rsidRDefault="001E2D20" w14:paraId="21231823" w14:textId="2A950CE6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gridSpan w:val="2"/>
            <w:tcMar/>
          </w:tcPr>
          <w:p w:rsidRPr="00457BB5" w:rsidR="001E2D20" w:rsidP="001E2D20" w:rsidRDefault="001E2D20" w14:paraId="5A61C65D" w14:textId="6C7FD9D2">
            <w:pPr>
              <w:pStyle w:val="aa"/>
            </w:pPr>
            <w:r w:rsidRPr="00CA5BEF">
              <w:t>С 07.04.2022 и постоянно</w:t>
            </w:r>
          </w:p>
        </w:tc>
        <w:tc>
          <w:tcPr>
            <w:tcW w:w="1605" w:type="dxa"/>
            <w:gridSpan w:val="2"/>
            <w:tcMar/>
            <w:vAlign w:val="center"/>
          </w:tcPr>
          <w:p w:rsidR="001E2D20" w:rsidP="001E2D20" w:rsidRDefault="001E2D20" w14:paraId="3EA4E16D" w14:textId="77777777">
            <w:pPr>
              <w:pStyle w:val="aa"/>
            </w:pPr>
            <w:r>
              <w:t>ОТЭР</w:t>
            </w:r>
          </w:p>
          <w:p w:rsidRPr="00457BB5" w:rsidR="001E2D20" w:rsidP="00B00BBD" w:rsidRDefault="00291503" w14:paraId="7403BAD8" w14:textId="6F83D6D5">
            <w:pPr>
              <w:pStyle w:val="aa"/>
            </w:pPr>
            <w:r>
              <w:t>ОГМ</w:t>
            </w:r>
            <w:r w:rsidR="001E2D20">
              <w:t xml:space="preserve"> </w:t>
            </w:r>
          </w:p>
        </w:tc>
        <w:tc>
          <w:tcPr>
            <w:tcW w:w="992" w:type="dxa"/>
            <w:tcMar/>
            <w:vAlign w:val="center"/>
          </w:tcPr>
          <w:p w:rsidRPr="00457BB5" w:rsidR="001E2D20" w:rsidP="001E2D20" w:rsidRDefault="001E2D20" w14:paraId="4E23E13C" w14:textId="77777777">
            <w:pPr>
              <w:pStyle w:val="aa"/>
            </w:pPr>
          </w:p>
        </w:tc>
      </w:tr>
      <w:tr w:rsidRPr="00457BB5" w:rsidR="001E2D20" w:rsidTr="09E79507" w14:paraId="15D1032B" w14:textId="77777777">
        <w:trPr>
          <w:jc w:val="center"/>
        </w:trPr>
        <w:tc>
          <w:tcPr>
            <w:tcW w:w="3114" w:type="dxa"/>
            <w:vMerge/>
            <w:tcMar/>
            <w:vAlign w:val="center"/>
          </w:tcPr>
          <w:p w:rsidR="001E2D20" w:rsidP="001E2D20" w:rsidRDefault="001E2D20" w14:paraId="68692A50" w14:textId="77777777">
            <w:pPr>
              <w:pStyle w:val="aa"/>
              <w:jc w:val="left"/>
            </w:pPr>
          </w:p>
        </w:tc>
        <w:tc>
          <w:tcPr>
            <w:tcW w:w="5026" w:type="dxa"/>
            <w:tcMar/>
            <w:vAlign w:val="center"/>
          </w:tcPr>
          <w:p w:rsidR="001E2D20" w:rsidP="001E2D20" w:rsidRDefault="001E2D20" w14:paraId="25892F15" w14:textId="361191B6">
            <w:pPr>
              <w:pStyle w:val="aa"/>
            </w:pPr>
            <w:r>
              <w:t>Организовать рациональные  режимы труда и отдыха</w:t>
            </w:r>
          </w:p>
        </w:tc>
        <w:tc>
          <w:tcPr>
            <w:tcW w:w="3608" w:type="dxa"/>
            <w:gridSpan w:val="2"/>
            <w:tcMar/>
            <w:vAlign w:val="center"/>
          </w:tcPr>
          <w:p w:rsidR="001E2D20" w:rsidP="001E2D20" w:rsidRDefault="001E2D20" w14:paraId="1AE00150" w14:textId="07ACAAE3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gridSpan w:val="2"/>
            <w:tcMar/>
          </w:tcPr>
          <w:p w:rsidRPr="00457BB5" w:rsidR="001E2D20" w:rsidP="001E2D20" w:rsidRDefault="001E2D20" w14:paraId="1E9F14E2" w14:textId="0DCA96AA">
            <w:pPr>
              <w:pStyle w:val="aa"/>
            </w:pPr>
            <w:r w:rsidRPr="00CA5BEF">
              <w:t>С 07.04.2022 и постоянно</w:t>
            </w:r>
          </w:p>
        </w:tc>
        <w:tc>
          <w:tcPr>
            <w:tcW w:w="1605" w:type="dxa"/>
            <w:gridSpan w:val="2"/>
            <w:tcMar/>
            <w:vAlign w:val="center"/>
          </w:tcPr>
          <w:p w:rsidRPr="00457BB5" w:rsidR="001E2D20" w:rsidP="001E2D20" w:rsidRDefault="001E2D20" w14:paraId="57F0EC21" w14:textId="29FFFCF1">
            <w:pPr>
              <w:pStyle w:val="aa"/>
            </w:pPr>
            <w:r>
              <w:t>ОТЭР</w:t>
            </w:r>
          </w:p>
        </w:tc>
        <w:tc>
          <w:tcPr>
            <w:tcW w:w="992" w:type="dxa"/>
            <w:tcMar/>
            <w:vAlign w:val="center"/>
          </w:tcPr>
          <w:p w:rsidRPr="00457BB5" w:rsidR="001E2D20" w:rsidP="001E2D20" w:rsidRDefault="001E2D20" w14:paraId="509F9982" w14:textId="77777777">
            <w:pPr>
              <w:pStyle w:val="aa"/>
            </w:pPr>
          </w:p>
        </w:tc>
      </w:tr>
      <w:tr w:rsidRPr="00457BB5" w:rsidR="001E2D20" w:rsidTr="09E79507" w14:paraId="0B62F3CC" w14:textId="77777777">
        <w:trPr>
          <w:jc w:val="center"/>
        </w:trPr>
        <w:tc>
          <w:tcPr>
            <w:tcW w:w="3114" w:type="dxa"/>
            <w:tcMar/>
            <w:vAlign w:val="center"/>
          </w:tcPr>
          <w:p w:rsidR="001E2D20" w:rsidP="001E2D20" w:rsidRDefault="001E2D20" w14:paraId="533BC4CA" w14:textId="0ED199F6">
            <w:pPr>
              <w:pStyle w:val="aa"/>
              <w:jc w:val="left"/>
            </w:pPr>
            <w:r>
              <w:t>214/311-22 Подсобный рабочий</w:t>
            </w:r>
          </w:p>
        </w:tc>
        <w:tc>
          <w:tcPr>
            <w:tcW w:w="5026" w:type="dxa"/>
            <w:tcMar/>
            <w:vAlign w:val="center"/>
          </w:tcPr>
          <w:p w:rsidR="001E2D20" w:rsidP="001E2D20" w:rsidRDefault="001E2D20" w14:paraId="36F95A6A" w14:textId="6C649EB4">
            <w:pPr>
              <w:pStyle w:val="aa"/>
            </w:pPr>
            <w:r>
              <w:t>Организовать рациональные  режимы труда и отдыха</w:t>
            </w:r>
          </w:p>
        </w:tc>
        <w:tc>
          <w:tcPr>
            <w:tcW w:w="3608" w:type="dxa"/>
            <w:gridSpan w:val="2"/>
            <w:tcMar/>
            <w:vAlign w:val="center"/>
          </w:tcPr>
          <w:p w:rsidR="001E2D20" w:rsidP="001E2D20" w:rsidRDefault="001E2D20" w14:paraId="170E76F7" w14:textId="6B295ACC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gridSpan w:val="2"/>
            <w:tcMar/>
          </w:tcPr>
          <w:p w:rsidRPr="00CA5BEF" w:rsidR="001E2D20" w:rsidP="001E2D20" w:rsidRDefault="001E2D20" w14:paraId="20F6AF22" w14:textId="2C8D243E">
            <w:pPr>
              <w:pStyle w:val="aa"/>
            </w:pPr>
            <w:r w:rsidRPr="00CA5BEF">
              <w:t>С 07.04.2022 и постоянно</w:t>
            </w:r>
          </w:p>
        </w:tc>
        <w:tc>
          <w:tcPr>
            <w:tcW w:w="1605" w:type="dxa"/>
            <w:gridSpan w:val="2"/>
            <w:tcMar/>
            <w:vAlign w:val="center"/>
          </w:tcPr>
          <w:p w:rsidR="001E2D20" w:rsidP="001E2D20" w:rsidRDefault="001E2D20" w14:paraId="32A9772E" w14:textId="3DB43A29">
            <w:pPr>
              <w:pStyle w:val="aa"/>
            </w:pPr>
            <w:r>
              <w:t>ОТЭР</w:t>
            </w:r>
          </w:p>
        </w:tc>
        <w:tc>
          <w:tcPr>
            <w:tcW w:w="992" w:type="dxa"/>
            <w:tcMar/>
            <w:vAlign w:val="center"/>
          </w:tcPr>
          <w:p w:rsidRPr="00457BB5" w:rsidR="001E2D20" w:rsidP="001E2D20" w:rsidRDefault="001E2D20" w14:paraId="2A4DF2A9" w14:textId="77777777">
            <w:pPr>
              <w:pStyle w:val="aa"/>
            </w:pPr>
          </w:p>
        </w:tc>
      </w:tr>
      <w:tr w:rsidRPr="00457BB5" w:rsidR="00C82959" w:rsidTr="09E79507" w14:paraId="59D50423" w14:textId="77777777">
        <w:trPr>
          <w:jc w:val="center"/>
        </w:trPr>
        <w:tc>
          <w:tcPr>
            <w:tcW w:w="8164" w:type="dxa"/>
            <w:gridSpan w:val="3"/>
            <w:tcMar/>
            <w:vAlign w:val="center"/>
          </w:tcPr>
          <w:p w:rsidRPr="00C82959" w:rsidR="00C82959" w:rsidP="00C82959" w:rsidRDefault="00C82959" w14:paraId="072E6ACA" w14:textId="36AEC42B">
            <w:pPr>
              <w:pStyle w:val="aa"/>
              <w:jc w:val="left"/>
              <w:rPr>
                <w:b/>
                <w:bCs/>
                <w:i/>
                <w:iCs/>
              </w:rPr>
            </w:pPr>
            <w:r w:rsidRPr="00C82959">
              <w:rPr>
                <w:b/>
                <w:bCs/>
                <w:i/>
                <w:iCs/>
              </w:rPr>
              <w:t>Служба снабжения</w:t>
            </w:r>
          </w:p>
        </w:tc>
        <w:tc>
          <w:tcPr>
            <w:tcW w:w="3608" w:type="dxa"/>
            <w:gridSpan w:val="2"/>
            <w:tcMar/>
            <w:vAlign w:val="center"/>
          </w:tcPr>
          <w:p w:rsidR="00C82959" w:rsidP="001E2D20" w:rsidRDefault="00C82959" w14:paraId="1AC3801B" w14:textId="77777777">
            <w:pPr>
              <w:pStyle w:val="aa"/>
            </w:pPr>
          </w:p>
        </w:tc>
        <w:tc>
          <w:tcPr>
            <w:tcW w:w="1384" w:type="dxa"/>
            <w:gridSpan w:val="2"/>
            <w:tcMar/>
          </w:tcPr>
          <w:p w:rsidRPr="00CA5BEF" w:rsidR="00C82959" w:rsidP="001E2D20" w:rsidRDefault="00C82959" w14:paraId="5916528A" w14:textId="77777777">
            <w:pPr>
              <w:pStyle w:val="aa"/>
            </w:pPr>
          </w:p>
        </w:tc>
        <w:tc>
          <w:tcPr>
            <w:tcW w:w="1581" w:type="dxa"/>
            <w:tcMar/>
            <w:vAlign w:val="center"/>
          </w:tcPr>
          <w:p w:rsidR="00C82959" w:rsidP="001E2D20" w:rsidRDefault="00C82959" w14:paraId="486963F4" w14:textId="77777777">
            <w:pPr>
              <w:pStyle w:val="aa"/>
            </w:pPr>
          </w:p>
        </w:tc>
        <w:tc>
          <w:tcPr>
            <w:tcW w:w="992" w:type="dxa"/>
            <w:tcMar/>
            <w:vAlign w:val="center"/>
          </w:tcPr>
          <w:p w:rsidRPr="00457BB5" w:rsidR="00C82959" w:rsidP="001E2D20" w:rsidRDefault="00C82959" w14:paraId="0E2C7018" w14:textId="77777777">
            <w:pPr>
              <w:pStyle w:val="aa"/>
            </w:pPr>
          </w:p>
        </w:tc>
      </w:tr>
      <w:tr w:rsidRPr="00457BB5" w:rsidR="00C82959" w:rsidTr="09E79507" w14:paraId="059710DB" w14:textId="77777777">
        <w:trPr>
          <w:jc w:val="center"/>
        </w:trPr>
        <w:tc>
          <w:tcPr>
            <w:tcW w:w="3114" w:type="dxa"/>
            <w:tcMar/>
            <w:vAlign w:val="center"/>
          </w:tcPr>
          <w:p w:rsidR="00C82959" w:rsidP="00C82959" w:rsidRDefault="00C82959" w14:paraId="125C2015" w14:textId="1AAA2664">
            <w:pPr>
              <w:pStyle w:val="aa"/>
              <w:jc w:val="left"/>
            </w:pPr>
            <w:r>
              <w:t>215/311-22 Специалист по снабжению</w:t>
            </w:r>
          </w:p>
        </w:tc>
        <w:tc>
          <w:tcPr>
            <w:tcW w:w="5026" w:type="dxa"/>
            <w:tcMar/>
            <w:vAlign w:val="center"/>
          </w:tcPr>
          <w:p w:rsidR="00C82959" w:rsidP="00C82959" w:rsidRDefault="00C82959" w14:paraId="73478A43" w14:textId="3B24A528">
            <w:pPr>
              <w:pStyle w:val="aa"/>
            </w:pPr>
            <w:r>
              <w:t>Организовать рациональные  режимы труда и отдыха</w:t>
            </w:r>
          </w:p>
        </w:tc>
        <w:tc>
          <w:tcPr>
            <w:tcW w:w="3608" w:type="dxa"/>
            <w:gridSpan w:val="2"/>
            <w:tcMar/>
            <w:vAlign w:val="center"/>
          </w:tcPr>
          <w:p w:rsidR="00C82959" w:rsidP="00C82959" w:rsidRDefault="00C82959" w14:paraId="1A9014DE" w14:textId="07E0CE9E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gridSpan w:val="2"/>
            <w:tcMar/>
          </w:tcPr>
          <w:p w:rsidRPr="00CA5BEF" w:rsidR="00C82959" w:rsidP="00C82959" w:rsidRDefault="00C82959" w14:paraId="247D4B1D" w14:textId="56634A21">
            <w:pPr>
              <w:pStyle w:val="aa"/>
            </w:pPr>
            <w:r w:rsidRPr="00CA5BEF">
              <w:t>С 07.04.2022 и постоянно</w:t>
            </w:r>
          </w:p>
        </w:tc>
        <w:tc>
          <w:tcPr>
            <w:tcW w:w="1605" w:type="dxa"/>
            <w:gridSpan w:val="2"/>
            <w:tcMar/>
            <w:vAlign w:val="center"/>
          </w:tcPr>
          <w:p w:rsidR="00C82959" w:rsidP="00C82959" w:rsidRDefault="00B00BBD" w14:paraId="75B74F6E" w14:textId="6ED5CA18">
            <w:pPr>
              <w:pStyle w:val="aa"/>
            </w:pPr>
            <w:r>
              <w:t>Служба снабжения</w:t>
            </w:r>
          </w:p>
        </w:tc>
        <w:tc>
          <w:tcPr>
            <w:tcW w:w="992" w:type="dxa"/>
            <w:tcMar/>
            <w:vAlign w:val="center"/>
          </w:tcPr>
          <w:p w:rsidRPr="00457BB5" w:rsidR="00C82959" w:rsidP="00C82959" w:rsidRDefault="00C82959" w14:paraId="146F1C22" w14:textId="77777777">
            <w:pPr>
              <w:pStyle w:val="aa"/>
            </w:pPr>
          </w:p>
        </w:tc>
      </w:tr>
      <w:tr w:rsidRPr="00457BB5" w:rsidR="001E2D20" w:rsidTr="09E79507" w14:paraId="005215D5" w14:textId="77777777">
        <w:trPr>
          <w:jc w:val="center"/>
        </w:trPr>
        <w:tc>
          <w:tcPr>
            <w:tcW w:w="8164" w:type="dxa"/>
            <w:gridSpan w:val="3"/>
            <w:tcMar/>
            <w:vAlign w:val="center"/>
          </w:tcPr>
          <w:p w:rsidR="001E2D20" w:rsidP="001E2D20" w:rsidRDefault="001E2D20" w14:paraId="2B7FFE9B" w14:textId="0C84D0E0">
            <w:pPr>
              <w:pStyle w:val="aa"/>
              <w:jc w:val="left"/>
            </w:pPr>
            <w:r>
              <w:rPr>
                <w:b/>
                <w:i/>
              </w:rPr>
              <w:t>Автоколонна</w:t>
            </w:r>
          </w:p>
        </w:tc>
        <w:tc>
          <w:tcPr>
            <w:tcW w:w="3608" w:type="dxa"/>
            <w:gridSpan w:val="2"/>
            <w:tcMar/>
            <w:vAlign w:val="center"/>
          </w:tcPr>
          <w:p w:rsidR="001E2D20" w:rsidP="001E2D20" w:rsidRDefault="001E2D20" w14:paraId="68575D71" w14:textId="77777777">
            <w:pPr>
              <w:pStyle w:val="aa"/>
            </w:pPr>
          </w:p>
        </w:tc>
        <w:tc>
          <w:tcPr>
            <w:tcW w:w="1384" w:type="dxa"/>
            <w:gridSpan w:val="2"/>
            <w:tcMar/>
            <w:vAlign w:val="center"/>
          </w:tcPr>
          <w:p w:rsidRPr="00457BB5" w:rsidR="001E2D20" w:rsidP="001E2D20" w:rsidRDefault="001E2D20" w14:paraId="7AA8AFC8" w14:textId="77777777">
            <w:pPr>
              <w:pStyle w:val="aa"/>
            </w:pPr>
          </w:p>
        </w:tc>
        <w:tc>
          <w:tcPr>
            <w:tcW w:w="1581" w:type="dxa"/>
            <w:tcMar/>
          </w:tcPr>
          <w:p w:rsidRPr="00457BB5" w:rsidR="001E2D20" w:rsidP="001E2D20" w:rsidRDefault="001E2D20" w14:paraId="346C95E6" w14:textId="06247F7D">
            <w:pPr>
              <w:pStyle w:val="aa"/>
            </w:pPr>
          </w:p>
        </w:tc>
        <w:tc>
          <w:tcPr>
            <w:tcW w:w="992" w:type="dxa"/>
            <w:tcMar/>
            <w:vAlign w:val="center"/>
          </w:tcPr>
          <w:p w:rsidRPr="00457BB5" w:rsidR="001E2D20" w:rsidP="001E2D20" w:rsidRDefault="001E2D20" w14:paraId="44BF7757" w14:textId="77777777">
            <w:pPr>
              <w:pStyle w:val="aa"/>
            </w:pPr>
          </w:p>
        </w:tc>
      </w:tr>
      <w:tr w:rsidRPr="00457BB5" w:rsidR="00785A70" w:rsidTr="09E79507" w14:paraId="73A8B372" w14:textId="77777777">
        <w:trPr>
          <w:jc w:val="center"/>
        </w:trPr>
        <w:tc>
          <w:tcPr>
            <w:tcW w:w="3114" w:type="dxa"/>
            <w:vMerge w:val="restart"/>
            <w:tcMar/>
            <w:vAlign w:val="center"/>
          </w:tcPr>
          <w:p w:rsidRPr="00506842" w:rsidR="00785A70" w:rsidP="001E2D20" w:rsidRDefault="00785A70" w14:paraId="681C3BF5" w14:textId="04A3232D">
            <w:pPr>
              <w:pStyle w:val="aa"/>
              <w:jc w:val="left"/>
            </w:pPr>
            <w:r>
              <w:t>128А/311-22Водитель автомобиля БелАЗ-75131, занятый на транспортировке горной массы в технологическом процессе</w:t>
            </w:r>
          </w:p>
        </w:tc>
        <w:tc>
          <w:tcPr>
            <w:tcW w:w="5026" w:type="dxa"/>
            <w:tcMar/>
            <w:vAlign w:val="center"/>
          </w:tcPr>
          <w:p w:rsidR="00785A70" w:rsidP="001E2D20" w:rsidRDefault="00B00BBD" w14:paraId="1E350CF6" w14:textId="12F88C6F">
            <w:pPr>
              <w:pStyle w:val="aa"/>
            </w:pPr>
            <w:r>
              <w:t>Организовать рациональные  режимы труда и отдыха</w:t>
            </w:r>
          </w:p>
        </w:tc>
        <w:tc>
          <w:tcPr>
            <w:tcW w:w="3608" w:type="dxa"/>
            <w:gridSpan w:val="2"/>
            <w:tcMar/>
            <w:vAlign w:val="center"/>
          </w:tcPr>
          <w:p w:rsidR="00785A70" w:rsidP="001E2D20" w:rsidRDefault="00785A70" w14:paraId="743EEAE4" w14:textId="449A80B1">
            <w:pPr>
              <w:pStyle w:val="aa"/>
            </w:pPr>
            <w:r>
              <w:t xml:space="preserve">Снижение времени воздействия вибрации </w:t>
            </w:r>
          </w:p>
        </w:tc>
        <w:tc>
          <w:tcPr>
            <w:tcW w:w="1384" w:type="dxa"/>
            <w:gridSpan w:val="2"/>
            <w:tcMar/>
          </w:tcPr>
          <w:p w:rsidRPr="00457BB5" w:rsidR="00785A70" w:rsidP="001E2D20" w:rsidRDefault="00785A70" w14:paraId="2CC62F81" w14:textId="5C376496">
            <w:pPr>
              <w:pStyle w:val="aa"/>
            </w:pPr>
            <w:r w:rsidRPr="00CA5BEF">
              <w:t>С 07.04.2022 и постоянно</w:t>
            </w:r>
          </w:p>
        </w:tc>
        <w:tc>
          <w:tcPr>
            <w:tcW w:w="1605" w:type="dxa"/>
            <w:gridSpan w:val="2"/>
            <w:tcMar/>
            <w:vAlign w:val="center"/>
          </w:tcPr>
          <w:p w:rsidRPr="00457BB5" w:rsidR="00785A70" w:rsidP="001E2D20" w:rsidRDefault="00785A70" w14:paraId="4A19394F" w14:textId="0C6BBCAC">
            <w:pPr>
              <w:pStyle w:val="aa"/>
            </w:pPr>
            <w:r>
              <w:t>Автоколонна</w:t>
            </w:r>
          </w:p>
        </w:tc>
        <w:tc>
          <w:tcPr>
            <w:tcW w:w="992" w:type="dxa"/>
            <w:tcMar/>
            <w:vAlign w:val="center"/>
          </w:tcPr>
          <w:p w:rsidRPr="00457BB5" w:rsidR="00785A70" w:rsidP="001E2D20" w:rsidRDefault="00785A70" w14:paraId="44B8768C" w14:textId="77777777">
            <w:pPr>
              <w:pStyle w:val="aa"/>
            </w:pPr>
          </w:p>
        </w:tc>
      </w:tr>
      <w:tr w:rsidRPr="00457BB5" w:rsidR="00785A70" w:rsidTr="09E79507" w14:paraId="5FB36316" w14:textId="77777777">
        <w:trPr>
          <w:jc w:val="center"/>
        </w:trPr>
        <w:tc>
          <w:tcPr>
            <w:tcW w:w="3114" w:type="dxa"/>
            <w:vMerge/>
            <w:tcMar/>
            <w:vAlign w:val="center"/>
          </w:tcPr>
          <w:p w:rsidR="00785A70" w:rsidP="00785A70" w:rsidRDefault="00785A70" w14:paraId="276DCDBE" w14:textId="77777777">
            <w:pPr>
              <w:pStyle w:val="aa"/>
              <w:jc w:val="left"/>
            </w:pPr>
          </w:p>
        </w:tc>
        <w:tc>
          <w:tcPr>
            <w:tcW w:w="5026" w:type="dxa"/>
            <w:tcMar/>
            <w:vAlign w:val="center"/>
          </w:tcPr>
          <w:p w:rsidR="00785A70" w:rsidP="00785A70" w:rsidRDefault="00785A70" w14:paraId="3A7AB90E" w14:textId="6DA9D4D4">
            <w:pPr>
              <w:pStyle w:val="aa"/>
            </w:pPr>
            <w:r>
              <w:t>Организовать рациональные  режимы труда и отдыха</w:t>
            </w:r>
          </w:p>
        </w:tc>
        <w:tc>
          <w:tcPr>
            <w:tcW w:w="3608" w:type="dxa"/>
            <w:gridSpan w:val="2"/>
            <w:tcMar/>
            <w:vAlign w:val="center"/>
          </w:tcPr>
          <w:p w:rsidR="00785A70" w:rsidP="00785A70" w:rsidRDefault="00785A70" w14:paraId="111A2F6C" w14:textId="2756B6DD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gridSpan w:val="2"/>
            <w:tcMar/>
          </w:tcPr>
          <w:p w:rsidRPr="00CA5BEF" w:rsidR="00785A70" w:rsidP="00785A70" w:rsidRDefault="00785A70" w14:paraId="3499F3D7" w14:textId="44B1FADA">
            <w:pPr>
              <w:pStyle w:val="aa"/>
            </w:pPr>
            <w:r w:rsidRPr="00CA5BEF">
              <w:t>С 07.04.2022 и постоянно</w:t>
            </w:r>
          </w:p>
        </w:tc>
        <w:tc>
          <w:tcPr>
            <w:tcW w:w="1605" w:type="dxa"/>
            <w:gridSpan w:val="2"/>
            <w:tcMar/>
            <w:vAlign w:val="center"/>
          </w:tcPr>
          <w:p w:rsidR="00785A70" w:rsidP="00785A70" w:rsidRDefault="00785A70" w14:paraId="112C3C06" w14:textId="5325D229">
            <w:pPr>
              <w:pStyle w:val="aa"/>
            </w:pPr>
            <w:r>
              <w:t>Автоколонна</w:t>
            </w:r>
          </w:p>
        </w:tc>
        <w:tc>
          <w:tcPr>
            <w:tcW w:w="992" w:type="dxa"/>
            <w:tcMar/>
            <w:vAlign w:val="center"/>
          </w:tcPr>
          <w:p w:rsidRPr="00457BB5" w:rsidR="00785A70" w:rsidP="00785A70" w:rsidRDefault="00785A70" w14:paraId="69077F81" w14:textId="77777777">
            <w:pPr>
              <w:pStyle w:val="aa"/>
            </w:pPr>
          </w:p>
        </w:tc>
      </w:tr>
      <w:tr w:rsidRPr="00457BB5" w:rsidR="00CF024C" w:rsidTr="09E79507" w14:paraId="5908D452" w14:textId="77777777">
        <w:trPr>
          <w:jc w:val="center"/>
        </w:trPr>
        <w:tc>
          <w:tcPr>
            <w:tcW w:w="3114" w:type="dxa"/>
            <w:tcMar/>
            <w:vAlign w:val="center"/>
          </w:tcPr>
          <w:p w:rsidRPr="00506842" w:rsidR="00CF024C" w:rsidP="00CF024C" w:rsidRDefault="00CF024C" w14:paraId="29F90D68" w14:textId="242A45D1">
            <w:pPr>
              <w:pStyle w:val="aa"/>
              <w:jc w:val="left"/>
            </w:pPr>
            <w:r>
              <w:t>222/311-22 Водитель автопогрузчика</w:t>
            </w:r>
          </w:p>
        </w:tc>
        <w:tc>
          <w:tcPr>
            <w:tcW w:w="5026" w:type="dxa"/>
            <w:tcMar/>
            <w:vAlign w:val="center"/>
          </w:tcPr>
          <w:p w:rsidR="00CF024C" w:rsidP="00CF024C" w:rsidRDefault="00CF024C" w14:paraId="52842553" w14:textId="7914F580">
            <w:pPr>
              <w:pStyle w:val="aa"/>
            </w:pPr>
            <w:r>
              <w:t>Организовать рациональные  режимы труда и отдыха</w:t>
            </w:r>
          </w:p>
        </w:tc>
        <w:tc>
          <w:tcPr>
            <w:tcW w:w="3608" w:type="dxa"/>
            <w:gridSpan w:val="2"/>
            <w:tcMar/>
            <w:vAlign w:val="center"/>
          </w:tcPr>
          <w:p w:rsidR="00CF024C" w:rsidP="00CF024C" w:rsidRDefault="00CF024C" w14:paraId="3298B320" w14:textId="13B6CA7C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gridSpan w:val="2"/>
            <w:tcMar/>
          </w:tcPr>
          <w:p w:rsidRPr="00457BB5" w:rsidR="00CF024C" w:rsidP="00CF024C" w:rsidRDefault="00CF024C" w14:paraId="271CA187" w14:textId="3CEBD2D4">
            <w:pPr>
              <w:pStyle w:val="aa"/>
            </w:pPr>
            <w:r w:rsidRPr="00CA5BEF">
              <w:t>С 07.04.2022 и постоянно</w:t>
            </w:r>
          </w:p>
        </w:tc>
        <w:tc>
          <w:tcPr>
            <w:tcW w:w="1605" w:type="dxa"/>
            <w:gridSpan w:val="2"/>
            <w:tcMar/>
          </w:tcPr>
          <w:p w:rsidRPr="00457BB5" w:rsidR="00CF024C" w:rsidP="00CF024C" w:rsidRDefault="00CF024C" w14:paraId="106D75CA" w14:textId="38A56BC7">
            <w:pPr>
              <w:pStyle w:val="aa"/>
            </w:pPr>
            <w:r w:rsidRPr="00BE09B0">
              <w:t>Автоколонна</w:t>
            </w:r>
          </w:p>
        </w:tc>
        <w:tc>
          <w:tcPr>
            <w:tcW w:w="992" w:type="dxa"/>
            <w:tcMar/>
            <w:vAlign w:val="center"/>
          </w:tcPr>
          <w:p w:rsidRPr="00457BB5" w:rsidR="00CF024C" w:rsidP="00CF024C" w:rsidRDefault="00CF024C" w14:paraId="524C6D45" w14:textId="77777777">
            <w:pPr>
              <w:pStyle w:val="aa"/>
            </w:pPr>
          </w:p>
        </w:tc>
      </w:tr>
      <w:tr w:rsidRPr="00457BB5" w:rsidR="00291503" w:rsidTr="09E79507" w14:paraId="6B011B53" w14:textId="77777777">
        <w:trPr>
          <w:jc w:val="center"/>
        </w:trPr>
        <w:tc>
          <w:tcPr>
            <w:tcW w:w="3114" w:type="dxa"/>
            <w:tcMar/>
            <w:vAlign w:val="center"/>
          </w:tcPr>
          <w:p w:rsidRPr="00506842" w:rsidR="00291503" w:rsidP="00291503" w:rsidRDefault="00291503" w14:paraId="5B06453A" w14:textId="48B8F9CA">
            <w:pPr>
              <w:pStyle w:val="aa"/>
              <w:jc w:val="left"/>
            </w:pPr>
            <w:r>
              <w:t>223/311-22 Водитель автомобиля  ПАРМ</w:t>
            </w:r>
          </w:p>
        </w:tc>
        <w:tc>
          <w:tcPr>
            <w:tcW w:w="5026" w:type="dxa"/>
            <w:tcMar/>
          </w:tcPr>
          <w:p w:rsidR="00291503" w:rsidP="00291503" w:rsidRDefault="00291503" w14:paraId="1A9AB10B" w14:textId="23242365">
            <w:pPr>
              <w:pStyle w:val="aa"/>
            </w:pPr>
            <w:r w:rsidRPr="00DD488E">
              <w:t>Организовать рациональные  режимы труда и отдыха</w:t>
            </w:r>
          </w:p>
        </w:tc>
        <w:tc>
          <w:tcPr>
            <w:tcW w:w="3608" w:type="dxa"/>
            <w:gridSpan w:val="2"/>
            <w:tcMar/>
          </w:tcPr>
          <w:p w:rsidR="00291503" w:rsidP="00291503" w:rsidRDefault="00291503" w14:paraId="3B86A6D9" w14:textId="7C1E4EC4">
            <w:pPr>
              <w:pStyle w:val="aa"/>
            </w:pPr>
            <w:r w:rsidRPr="00DD488E">
              <w:t xml:space="preserve">Снижение тяжести трудового процесса </w:t>
            </w:r>
          </w:p>
        </w:tc>
        <w:tc>
          <w:tcPr>
            <w:tcW w:w="1384" w:type="dxa"/>
            <w:gridSpan w:val="2"/>
            <w:tcMar/>
          </w:tcPr>
          <w:p w:rsidRPr="00457BB5" w:rsidR="00291503" w:rsidP="00291503" w:rsidRDefault="00291503" w14:paraId="37BBA0FC" w14:textId="2BDF201A">
            <w:pPr>
              <w:pStyle w:val="aa"/>
            </w:pPr>
            <w:r w:rsidRPr="00AF1866">
              <w:t>С 07.04.2022 и постоянно</w:t>
            </w:r>
          </w:p>
        </w:tc>
        <w:tc>
          <w:tcPr>
            <w:tcW w:w="1605" w:type="dxa"/>
            <w:gridSpan w:val="2"/>
            <w:tcMar/>
          </w:tcPr>
          <w:p w:rsidRPr="00457BB5" w:rsidR="00291503" w:rsidP="00291503" w:rsidRDefault="00291503" w14:paraId="341BA855" w14:textId="3DDDAA51">
            <w:pPr>
              <w:pStyle w:val="aa"/>
            </w:pPr>
            <w:r w:rsidRPr="00BE09B0">
              <w:t>Автоколонна</w:t>
            </w:r>
          </w:p>
        </w:tc>
        <w:tc>
          <w:tcPr>
            <w:tcW w:w="992" w:type="dxa"/>
            <w:tcMar/>
            <w:vAlign w:val="center"/>
          </w:tcPr>
          <w:p w:rsidRPr="00457BB5" w:rsidR="00291503" w:rsidP="00291503" w:rsidRDefault="00291503" w14:paraId="241594FB" w14:textId="77777777">
            <w:pPr>
              <w:pStyle w:val="aa"/>
            </w:pPr>
          </w:p>
        </w:tc>
      </w:tr>
      <w:tr w:rsidRPr="00457BB5" w:rsidR="00291503" w:rsidTr="09E79507" w14:paraId="3CC06755" w14:textId="77777777">
        <w:trPr>
          <w:jc w:val="center"/>
        </w:trPr>
        <w:tc>
          <w:tcPr>
            <w:tcW w:w="3114" w:type="dxa"/>
            <w:tcMar/>
            <w:vAlign w:val="center"/>
          </w:tcPr>
          <w:p w:rsidRPr="00506842" w:rsidR="00291503" w:rsidP="00291503" w:rsidRDefault="00291503" w14:paraId="24823D8F" w14:textId="7B539D96">
            <w:pPr>
              <w:pStyle w:val="aa"/>
              <w:jc w:val="left"/>
            </w:pPr>
          </w:p>
        </w:tc>
        <w:tc>
          <w:tcPr>
            <w:tcW w:w="5026" w:type="dxa"/>
            <w:tcMar/>
            <w:vAlign w:val="center"/>
          </w:tcPr>
          <w:p w:rsidR="00291503" w:rsidP="00291503" w:rsidRDefault="00291503" w14:paraId="33805AE9" w14:textId="1A07710B">
            <w:pPr>
              <w:pStyle w:val="aa"/>
            </w:pPr>
            <w:r w:rsidRPr="00CF024C">
              <w:t>Организовать рациональные  режимы труда и отдыха</w:t>
            </w:r>
          </w:p>
        </w:tc>
        <w:tc>
          <w:tcPr>
            <w:tcW w:w="3608" w:type="dxa"/>
            <w:gridSpan w:val="2"/>
            <w:tcMar/>
            <w:vAlign w:val="center"/>
          </w:tcPr>
          <w:p w:rsidR="00291503" w:rsidP="00291503" w:rsidRDefault="00291503" w14:paraId="5E2C6CD1" w14:textId="1FA6A86B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gridSpan w:val="2"/>
            <w:tcMar/>
          </w:tcPr>
          <w:p w:rsidRPr="00457BB5" w:rsidR="00291503" w:rsidP="00291503" w:rsidRDefault="00291503" w14:paraId="69577566" w14:textId="769CC49D">
            <w:pPr>
              <w:pStyle w:val="aa"/>
            </w:pPr>
            <w:r w:rsidRPr="00AF1866">
              <w:t>С 07.04.2022 и постоянно</w:t>
            </w:r>
          </w:p>
        </w:tc>
        <w:tc>
          <w:tcPr>
            <w:tcW w:w="1605" w:type="dxa"/>
            <w:gridSpan w:val="2"/>
            <w:tcMar/>
            <w:vAlign w:val="center"/>
          </w:tcPr>
          <w:p w:rsidRPr="00457BB5" w:rsidR="00291503" w:rsidP="00291503" w:rsidRDefault="00291503" w14:paraId="5B3FC456" w14:textId="4BBEFD56">
            <w:pPr>
              <w:pStyle w:val="aa"/>
            </w:pPr>
            <w:r w:rsidRPr="00D92BCF">
              <w:t>Автоколонна</w:t>
            </w:r>
          </w:p>
        </w:tc>
        <w:tc>
          <w:tcPr>
            <w:tcW w:w="992" w:type="dxa"/>
            <w:tcMar/>
            <w:vAlign w:val="center"/>
          </w:tcPr>
          <w:p w:rsidRPr="00457BB5" w:rsidR="00291503" w:rsidP="00291503" w:rsidRDefault="00291503" w14:paraId="385C01DE" w14:textId="77777777">
            <w:pPr>
              <w:pStyle w:val="aa"/>
            </w:pPr>
          </w:p>
        </w:tc>
      </w:tr>
      <w:tr w:rsidRPr="00457BB5" w:rsidR="00E65654" w:rsidTr="09E79507" w14:paraId="591224CE" w14:textId="77777777">
        <w:trPr>
          <w:jc w:val="center"/>
        </w:trPr>
        <w:tc>
          <w:tcPr>
            <w:tcW w:w="8164" w:type="dxa"/>
            <w:gridSpan w:val="3"/>
            <w:tcMar/>
            <w:vAlign w:val="center"/>
          </w:tcPr>
          <w:p w:rsidRPr="00CF024C" w:rsidR="00E65654" w:rsidP="00E65654" w:rsidRDefault="00CF024C" w14:paraId="3498DCB2" w14:textId="72858D86">
            <w:pPr>
              <w:pStyle w:val="aa"/>
              <w:jc w:val="left"/>
              <w:rPr>
                <w:b/>
                <w:bCs/>
                <w:i/>
                <w:iCs/>
              </w:rPr>
            </w:pPr>
            <w:r w:rsidRPr="00CF024C">
              <w:rPr>
                <w:b/>
                <w:bCs/>
                <w:i/>
                <w:iCs/>
              </w:rPr>
              <w:t>Производственная служба</w:t>
            </w:r>
          </w:p>
        </w:tc>
        <w:tc>
          <w:tcPr>
            <w:tcW w:w="3608" w:type="dxa"/>
            <w:gridSpan w:val="2"/>
            <w:tcMar/>
            <w:vAlign w:val="center"/>
          </w:tcPr>
          <w:p w:rsidR="00E65654" w:rsidP="00D92BCF" w:rsidRDefault="00E65654" w14:paraId="67577B58" w14:textId="77777777">
            <w:pPr>
              <w:pStyle w:val="aa"/>
            </w:pPr>
          </w:p>
        </w:tc>
        <w:tc>
          <w:tcPr>
            <w:tcW w:w="1384" w:type="dxa"/>
            <w:gridSpan w:val="2"/>
            <w:tcMar/>
            <w:vAlign w:val="center"/>
          </w:tcPr>
          <w:p w:rsidRPr="00457BB5" w:rsidR="00E65654" w:rsidP="00D92BCF" w:rsidRDefault="00E65654" w14:paraId="2223D848" w14:textId="02A3E0AA">
            <w:pPr>
              <w:pStyle w:val="aa"/>
            </w:pPr>
          </w:p>
        </w:tc>
        <w:tc>
          <w:tcPr>
            <w:tcW w:w="1581" w:type="dxa"/>
            <w:tcMar/>
            <w:vAlign w:val="center"/>
          </w:tcPr>
          <w:p w:rsidRPr="00457BB5" w:rsidR="00E65654" w:rsidP="00D92BCF" w:rsidRDefault="00E65654" w14:paraId="542CF88E" w14:textId="77777777">
            <w:pPr>
              <w:pStyle w:val="aa"/>
            </w:pPr>
          </w:p>
        </w:tc>
        <w:tc>
          <w:tcPr>
            <w:tcW w:w="992" w:type="dxa"/>
            <w:tcMar/>
            <w:vAlign w:val="center"/>
          </w:tcPr>
          <w:p w:rsidRPr="00457BB5" w:rsidR="00E65654" w:rsidP="00D92BCF" w:rsidRDefault="00E65654" w14:paraId="5C48347A" w14:textId="77777777">
            <w:pPr>
              <w:pStyle w:val="aa"/>
            </w:pPr>
          </w:p>
        </w:tc>
      </w:tr>
      <w:tr w:rsidRPr="00457BB5" w:rsidR="007F06F8" w:rsidTr="09E79507" w14:paraId="49DC9B51" w14:textId="77777777">
        <w:trPr>
          <w:jc w:val="center"/>
        </w:trPr>
        <w:tc>
          <w:tcPr>
            <w:tcW w:w="3114" w:type="dxa"/>
            <w:vMerge w:val="restart"/>
            <w:tcMar/>
            <w:vAlign w:val="center"/>
          </w:tcPr>
          <w:p w:rsidRPr="00506842" w:rsidR="007F06F8" w:rsidP="007F06F8" w:rsidRDefault="007F06F8" w14:paraId="281ACFAD" w14:textId="700293AE">
            <w:pPr>
              <w:pStyle w:val="aa"/>
              <w:jc w:val="left"/>
            </w:pPr>
            <w:r>
              <w:t>216/311-22 Начальник смены</w:t>
            </w:r>
          </w:p>
        </w:tc>
        <w:tc>
          <w:tcPr>
            <w:tcW w:w="5026" w:type="dxa"/>
            <w:tcMar/>
          </w:tcPr>
          <w:p w:rsidR="007F06F8" w:rsidP="007F06F8" w:rsidRDefault="007F06F8" w14:paraId="279DD559" w14:textId="6EFF7FCA">
            <w:pPr>
              <w:pStyle w:val="aa"/>
            </w:pPr>
            <w:r w:rsidRPr="00DD488E">
              <w:t>Организовать рациональные  режимы труда и отдыха</w:t>
            </w:r>
          </w:p>
        </w:tc>
        <w:tc>
          <w:tcPr>
            <w:tcW w:w="3608" w:type="dxa"/>
            <w:gridSpan w:val="2"/>
            <w:tcMar/>
          </w:tcPr>
          <w:p w:rsidR="007F06F8" w:rsidP="007F06F8" w:rsidRDefault="007F06F8" w14:paraId="6D0E8554" w14:textId="6BB9B3CB">
            <w:pPr>
              <w:pStyle w:val="aa"/>
            </w:pPr>
            <w:r w:rsidRPr="00DD488E">
              <w:t xml:space="preserve">Снижение тяжести трудового процесса </w:t>
            </w:r>
          </w:p>
        </w:tc>
        <w:tc>
          <w:tcPr>
            <w:tcW w:w="1384" w:type="dxa"/>
            <w:gridSpan w:val="2"/>
            <w:tcMar/>
          </w:tcPr>
          <w:p w:rsidRPr="00457BB5" w:rsidR="007F06F8" w:rsidP="007F06F8" w:rsidRDefault="007F06F8" w14:paraId="611DEB17" w14:textId="107B2B88">
            <w:pPr>
              <w:pStyle w:val="aa"/>
            </w:pPr>
            <w:r w:rsidRPr="00F562A4">
              <w:t>С 07.04.2022 и постоянно</w:t>
            </w:r>
          </w:p>
        </w:tc>
        <w:tc>
          <w:tcPr>
            <w:tcW w:w="1605" w:type="dxa"/>
            <w:gridSpan w:val="2"/>
            <w:tcMar/>
            <w:vAlign w:val="center"/>
          </w:tcPr>
          <w:p w:rsidRPr="00457BB5" w:rsidR="007F06F8" w:rsidP="007F06F8" w:rsidRDefault="00B00BBD" w14:paraId="53D0A9B2" w14:textId="260C5390">
            <w:pPr>
              <w:pStyle w:val="aa"/>
            </w:pPr>
            <w:r>
              <w:t>Производственная служба</w:t>
            </w:r>
          </w:p>
        </w:tc>
        <w:tc>
          <w:tcPr>
            <w:tcW w:w="992" w:type="dxa"/>
            <w:tcMar/>
            <w:vAlign w:val="center"/>
          </w:tcPr>
          <w:p w:rsidRPr="00457BB5" w:rsidR="007F06F8" w:rsidP="007F06F8" w:rsidRDefault="007F06F8" w14:paraId="070AF16D" w14:textId="77777777">
            <w:pPr>
              <w:pStyle w:val="aa"/>
            </w:pPr>
          </w:p>
        </w:tc>
      </w:tr>
      <w:tr w:rsidRPr="00457BB5" w:rsidR="007F06F8" w:rsidTr="09E79507" w14:paraId="1621A296" w14:textId="77777777">
        <w:trPr>
          <w:jc w:val="center"/>
        </w:trPr>
        <w:tc>
          <w:tcPr>
            <w:tcW w:w="3114" w:type="dxa"/>
            <w:vMerge/>
            <w:tcMar/>
            <w:vAlign w:val="center"/>
          </w:tcPr>
          <w:p w:rsidRPr="00506842" w:rsidR="007F06F8" w:rsidP="007F06F8" w:rsidRDefault="007F06F8" w14:paraId="2F3F5F86" w14:textId="1CE2DC85">
            <w:pPr>
              <w:pStyle w:val="aa"/>
              <w:jc w:val="left"/>
            </w:pPr>
          </w:p>
        </w:tc>
        <w:tc>
          <w:tcPr>
            <w:tcW w:w="5026" w:type="dxa"/>
            <w:tcMar/>
            <w:vAlign w:val="center"/>
          </w:tcPr>
          <w:p w:rsidR="007F06F8" w:rsidP="007F06F8" w:rsidRDefault="007F06F8" w14:paraId="2D405D24" w14:textId="233E6F19">
            <w:pPr>
              <w:pStyle w:val="aa"/>
            </w:pPr>
            <w:r w:rsidRPr="00CF024C">
              <w:t>Организовать рациональные  режимы труда и отдыха</w:t>
            </w:r>
          </w:p>
        </w:tc>
        <w:tc>
          <w:tcPr>
            <w:tcW w:w="3608" w:type="dxa"/>
            <w:gridSpan w:val="2"/>
            <w:tcMar/>
            <w:vAlign w:val="center"/>
          </w:tcPr>
          <w:p w:rsidR="007F06F8" w:rsidP="007F06F8" w:rsidRDefault="007F06F8" w14:paraId="1941F02B" w14:textId="7852D5D9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gridSpan w:val="2"/>
            <w:tcMar/>
          </w:tcPr>
          <w:p w:rsidRPr="00457BB5" w:rsidR="007F06F8" w:rsidP="007F06F8" w:rsidRDefault="007F06F8" w14:paraId="11A75D0B" w14:textId="55118617">
            <w:pPr>
              <w:pStyle w:val="aa"/>
            </w:pPr>
            <w:r w:rsidRPr="00F562A4">
              <w:t>С 07.04.2022 и постоянно</w:t>
            </w:r>
          </w:p>
        </w:tc>
        <w:tc>
          <w:tcPr>
            <w:tcW w:w="1605" w:type="dxa"/>
            <w:gridSpan w:val="2"/>
            <w:tcMar/>
          </w:tcPr>
          <w:p w:rsidRPr="00457BB5" w:rsidR="007F06F8" w:rsidP="007F06F8" w:rsidRDefault="00B00BBD" w14:paraId="5CA9240B" w14:textId="0CEF6A49">
            <w:pPr>
              <w:pStyle w:val="aa"/>
            </w:pPr>
            <w:r>
              <w:t>Производственная служба</w:t>
            </w:r>
          </w:p>
        </w:tc>
        <w:tc>
          <w:tcPr>
            <w:tcW w:w="992" w:type="dxa"/>
            <w:tcMar/>
            <w:vAlign w:val="center"/>
          </w:tcPr>
          <w:p w:rsidRPr="00457BB5" w:rsidR="007F06F8" w:rsidP="007F06F8" w:rsidRDefault="007F06F8" w14:paraId="5FD8AAE9" w14:textId="77777777">
            <w:pPr>
              <w:pStyle w:val="aa"/>
            </w:pPr>
          </w:p>
        </w:tc>
      </w:tr>
    </w:tbl>
    <w:p w:rsidRPr="00457BB5" w:rsidR="00DB70BA" w:rsidP="00291503" w:rsidRDefault="00DB70BA" w14:paraId="34AA290B" w14:textId="0C9B79A6"/>
    <w:sectPr w:rsidRPr="00457BB5" w:rsidR="00DB70BA" w:rsidSect="00291503">
      <w:pgSz w:w="16838" w:h="11906" w:orient="landscape"/>
      <w:pgMar w:top="284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E468F" w:rsidP="00624609" w:rsidRDefault="006E468F" w14:paraId="2F718149" w14:textId="77777777">
      <w:r>
        <w:separator/>
      </w:r>
    </w:p>
  </w:endnote>
  <w:endnote w:type="continuationSeparator" w:id="0">
    <w:p w:rsidR="006E468F" w:rsidP="00624609" w:rsidRDefault="006E468F" w14:paraId="419879D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E468F" w:rsidP="00624609" w:rsidRDefault="006E468F" w14:paraId="2F6D401E" w14:textId="77777777">
      <w:r>
        <w:separator/>
      </w:r>
    </w:p>
  </w:footnote>
  <w:footnote w:type="continuationSeparator" w:id="0">
    <w:p w:rsidR="006E468F" w:rsidP="00624609" w:rsidRDefault="006E468F" w14:paraId="26E3EF79" w14:textId="77777777"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dv_info1" w:val="     "/>
    <w:docVar w:name="adv_info2" w:val="     "/>
    <w:docVar w:name="adv_info3" w:val="     "/>
    <w:docVar w:name="att_org_adr" w:val="650036, РОССИЯ, Кемеровская область, г. Кемерово, ул. Волгоградская, д. 43, оф. 301"/>
    <w:docVar w:name="att_org_dop" w:val="Общество с ограниченной ответственностью Центр экспертизы условий труда &quot;Эксперт&quot; _x000d__x000a_(ООО ЦЭУТ &quot;Эксперт&quot;)_x000d__x000a_650036, РОССИЯ, Кемеровская область, г. Кемерово, ул. Волгоградская, д. 43, оф. 301; Регистрационный номер - 253 от 04.04.2016"/>
    <w:docVar w:name="att_org_name" w:val="Общество с ограниченной ответственностью Центр экспертизы условий труда &quot;Эксперт&quot; (ООО ЦЭУТ &quot;Эксперт&quot;)"/>
    <w:docVar w:name="att_org_reg_date" w:val="04.04.2016"/>
    <w:docVar w:name="att_org_reg_num" w:val="253"/>
    <w:docVar w:name="boss_fio" w:val="Зеленко Антон Владимирович"/>
    <w:docVar w:name="ceh_info" w:val=" Акционерное общество « Кузнецкая инвестиционно- строительная компания» "/>
    <w:docVar w:name="doc_type" w:val="6"/>
    <w:docVar w:name="fill_date" w:val="       "/>
    <w:docVar w:name="org_guid" w:val="7D75A03BF9BB4CEA99E102DE1B09EC8E"/>
    <w:docVar w:name="org_id" w:val="25"/>
    <w:docVar w:name="org_name" w:val="     "/>
    <w:docVar w:name="pers_guids" w:val="818DBD04962E463B8E5FCD00B5AE39CD@"/>
    <w:docVar w:name="pers_snils" w:val="818DBD04962E463B8E5FCD00B5AE39CD@"/>
    <w:docVar w:name="podr_id" w:val="org_25"/>
    <w:docVar w:name="pred_dolg" w:val="Заместитель директора по охране труда и промышленной безопасности"/>
    <w:docVar w:name="pred_fio" w:val="Лузин А.А."/>
    <w:docVar w:name="rbtd_adr" w:val="     "/>
    <w:docVar w:name="rbtd_name" w:val="Акционерное общество « Кузнецкая инвестиционно- строительная компания»"/>
    <w:docVar w:name="sv_docs" w:val="1"/>
  </w:docVars>
  <w:rsids>
    <w:rsidRoot w:val="00624609"/>
    <w:rsid w:val="0002033E"/>
    <w:rsid w:val="00056BFC"/>
    <w:rsid w:val="0007776A"/>
    <w:rsid w:val="00093D2E"/>
    <w:rsid w:val="000C5130"/>
    <w:rsid w:val="00133E2D"/>
    <w:rsid w:val="00170F1F"/>
    <w:rsid w:val="00196135"/>
    <w:rsid w:val="001A7AC3"/>
    <w:rsid w:val="001B06AD"/>
    <w:rsid w:val="001E2D20"/>
    <w:rsid w:val="00237B32"/>
    <w:rsid w:val="00291503"/>
    <w:rsid w:val="00347E4B"/>
    <w:rsid w:val="003A1C01"/>
    <w:rsid w:val="003A2259"/>
    <w:rsid w:val="003C79E5"/>
    <w:rsid w:val="00457BB5"/>
    <w:rsid w:val="00483A6A"/>
    <w:rsid w:val="00495A8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24609"/>
    <w:rsid w:val="0065289A"/>
    <w:rsid w:val="0067226F"/>
    <w:rsid w:val="0067350A"/>
    <w:rsid w:val="006C781A"/>
    <w:rsid w:val="006E468F"/>
    <w:rsid w:val="006E662C"/>
    <w:rsid w:val="00725C51"/>
    <w:rsid w:val="00785A70"/>
    <w:rsid w:val="007F06F8"/>
    <w:rsid w:val="007F5B29"/>
    <w:rsid w:val="00810332"/>
    <w:rsid w:val="00820552"/>
    <w:rsid w:val="008B4051"/>
    <w:rsid w:val="008C0968"/>
    <w:rsid w:val="00922677"/>
    <w:rsid w:val="009647F7"/>
    <w:rsid w:val="009A1326"/>
    <w:rsid w:val="009D6532"/>
    <w:rsid w:val="00A026A4"/>
    <w:rsid w:val="00A048DA"/>
    <w:rsid w:val="00A567D1"/>
    <w:rsid w:val="00B00BBD"/>
    <w:rsid w:val="00B12F45"/>
    <w:rsid w:val="00B1405F"/>
    <w:rsid w:val="00B3448B"/>
    <w:rsid w:val="00B5534B"/>
    <w:rsid w:val="00B952CB"/>
    <w:rsid w:val="00BA560A"/>
    <w:rsid w:val="00BD0A92"/>
    <w:rsid w:val="00C0355B"/>
    <w:rsid w:val="00C45714"/>
    <w:rsid w:val="00C82959"/>
    <w:rsid w:val="00C93056"/>
    <w:rsid w:val="00CA2E96"/>
    <w:rsid w:val="00CB3609"/>
    <w:rsid w:val="00CD2568"/>
    <w:rsid w:val="00CF024C"/>
    <w:rsid w:val="00D11966"/>
    <w:rsid w:val="00D4018D"/>
    <w:rsid w:val="00D57B3C"/>
    <w:rsid w:val="00D92BCF"/>
    <w:rsid w:val="00DB70BA"/>
    <w:rsid w:val="00DC0F74"/>
    <w:rsid w:val="00DD6622"/>
    <w:rsid w:val="00E25119"/>
    <w:rsid w:val="00E41F08"/>
    <w:rsid w:val="00E458F1"/>
    <w:rsid w:val="00E65654"/>
    <w:rsid w:val="00E94321"/>
    <w:rsid w:val="00EB7BDE"/>
    <w:rsid w:val="00EC5373"/>
    <w:rsid w:val="00F262EE"/>
    <w:rsid w:val="00F835B0"/>
    <w:rsid w:val="00FD4EE4"/>
    <w:rsid w:val="00FD5E7D"/>
    <w:rsid w:val="00FE469B"/>
    <w:rsid w:val="09E79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794E1A"/>
  <w15:chartTrackingRefBased/>
  <w15:docId w15:val="{73AD65E9-9368-43C7-A13F-143053EDEB2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a" w:default="1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styleId="a5" w:customStyle="1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ConsPlusNonformat" w:customStyle="1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uiPriority w:val="1"/>
    <w:qFormat/>
    <w:rsid w:val="009D6532"/>
    <w:rPr>
      <w:rFonts w:ascii="Calibri" w:hAnsi="Calibri" w:eastAsia="Calibri"/>
      <w:sz w:val="22"/>
      <w:szCs w:val="22"/>
      <w:lang w:eastAsia="en-US"/>
    </w:rPr>
  </w:style>
  <w:style w:type="paragraph" w:styleId="a7" w:customStyle="1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styleId="a8" w:customStyle="1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styleId="a9" w:customStyle="1">
    <w:name w:val="Поле"/>
    <w:rsid w:val="009D6532"/>
    <w:rPr>
      <w:rFonts w:ascii="Times New Roman" w:hAnsi="Times New Roman"/>
      <w:sz w:val="24"/>
      <w:u w:val="single"/>
    </w:rPr>
  </w:style>
  <w:style w:type="paragraph" w:styleId="aa" w:customStyle="1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624609"/>
    <w:pPr>
      <w:tabs>
        <w:tab w:val="center" w:pos="4677"/>
        <w:tab w:val="right" w:pos="9355"/>
      </w:tabs>
    </w:pPr>
  </w:style>
  <w:style w:type="character" w:styleId="ac" w:customStyle="1">
    <w:name w:val="Верхний колонтитул Знак"/>
    <w:basedOn w:val="a0"/>
    <w:link w:val="ab"/>
    <w:rsid w:val="00624609"/>
    <w:rPr>
      <w:sz w:val="24"/>
    </w:rPr>
  </w:style>
  <w:style w:type="paragraph" w:styleId="ad">
    <w:name w:val="footer"/>
    <w:basedOn w:val="a"/>
    <w:link w:val="ae"/>
    <w:rsid w:val="00624609"/>
    <w:pPr>
      <w:tabs>
        <w:tab w:val="center" w:pos="4677"/>
        <w:tab w:val="right" w:pos="9355"/>
      </w:tabs>
    </w:pPr>
  </w:style>
  <w:style w:type="character" w:styleId="ae" w:customStyle="1">
    <w:name w:val="Нижний колонтитул Знак"/>
    <w:basedOn w:val="a0"/>
    <w:link w:val="ad"/>
    <w:rsid w:val="0062460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sv_docs_date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Перечень мероприятий</dc:title>
  <dc:subject/>
  <dc:creator>Ирина Архипова</dc:creator>
  <keywords/>
  <dc:description/>
  <lastModifiedBy>Гость</lastModifiedBy>
  <revision>5</revision>
  <lastPrinted>2022-04-11T02:23:00.0000000Z</lastPrinted>
  <dcterms:created xsi:type="dcterms:W3CDTF">2022-04-20T08:22:00.0000000Z</dcterms:created>
  <dcterms:modified xsi:type="dcterms:W3CDTF">2022-12-14T04:42:16.7271102Z</dcterms:modified>
</coreProperties>
</file>